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E6DB" w14:textId="58F0E153" w:rsidR="00821DB1" w:rsidRDefault="00821DB1" w:rsidP="00821DB1">
      <w:pPr>
        <w:pStyle w:val="NormalWeb"/>
        <w:spacing w:before="0" w:beforeAutospacing="0" w:after="0" w:afterAutospacing="0" w:line="276" w:lineRule="auto"/>
        <w:ind w:left="187"/>
        <w:jc w:val="center"/>
        <w:rPr>
          <w:rFonts w:asciiTheme="minorHAnsi" w:eastAsia="Calibri" w:hAnsi="Trebuchet MS" w:cs="Arial"/>
          <w:color w:val="046938"/>
          <w:kern w:val="24"/>
          <w:sz w:val="36"/>
          <w:szCs w:val="36"/>
        </w:rPr>
      </w:pPr>
      <w:bookmarkStart w:id="0" w:name="_GoBack"/>
      <w:bookmarkEnd w:id="0"/>
      <w:r>
        <w:rPr>
          <w:rFonts w:asciiTheme="minorHAnsi" w:eastAsia="Calibri" w:hAnsi="Trebuchet MS" w:cs="Arial"/>
          <w:color w:val="046938"/>
          <w:kern w:val="24"/>
          <w:sz w:val="36"/>
          <w:szCs w:val="36"/>
        </w:rPr>
        <w:t>Sample Attestation Form</w:t>
      </w:r>
    </w:p>
    <w:p w14:paraId="2C011BE6" w14:textId="77777777" w:rsidR="00821DB1" w:rsidRPr="00821DB1" w:rsidRDefault="00821DB1" w:rsidP="00821DB1">
      <w:pPr>
        <w:pStyle w:val="NormalWeb"/>
        <w:spacing w:before="0" w:beforeAutospacing="0" w:after="0" w:afterAutospacing="0" w:line="276" w:lineRule="auto"/>
        <w:ind w:left="187"/>
        <w:jc w:val="center"/>
        <w:rPr>
          <w:rFonts w:asciiTheme="minorHAnsi" w:eastAsia="Calibri" w:hAnsi="Trebuchet MS" w:cs="Arial"/>
          <w:color w:val="046938"/>
          <w:kern w:val="24"/>
          <w:sz w:val="36"/>
          <w:szCs w:val="36"/>
        </w:rPr>
      </w:pPr>
    </w:p>
    <w:p w14:paraId="49C93EDD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/>
        <w:rPr>
          <w:rFonts w:asciiTheme="minorHAnsi" w:eastAsia="Calibri" w:hAnsi="Trebuchet MS" w:cs="Arial"/>
          <w:color w:val="046938"/>
          <w:kern w:val="24"/>
          <w:sz w:val="22"/>
          <w:szCs w:val="22"/>
        </w:rPr>
      </w:pPr>
    </w:p>
    <w:p w14:paraId="6912E56A" w14:textId="295555CC" w:rsidR="00821DB1" w:rsidRDefault="00821DB1" w:rsidP="00821DB1">
      <w:pPr>
        <w:pStyle w:val="NormalWeb"/>
        <w:spacing w:before="0" w:beforeAutospacing="0" w:after="0" w:afterAutospacing="0" w:line="276" w:lineRule="auto"/>
        <w:ind w:left="187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I, 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  <w:t>_______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  <w:t xml:space="preserve">_________________, confirm the following statements remain true through the duration of this agreement. I will perform a health-check each day before entering the workplace and confirm: </w:t>
      </w:r>
    </w:p>
    <w:p w14:paraId="14F7FD16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I do not feel sick.</w:t>
      </w:r>
    </w:p>
    <w:p w14:paraId="08B4E5D9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I do not have a temperature exceeding 100.4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°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F/38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°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C. </w:t>
      </w:r>
    </w:p>
    <w:p w14:paraId="1EE279CB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I have not been ill in the last 14 days. </w:t>
      </w:r>
    </w:p>
    <w:p w14:paraId="716730EB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I have not traveled to CDC Level 3 designated countries in the last 14 days for business or personal reasons.</w:t>
      </w:r>
    </w:p>
    <w:p w14:paraId="1ECC8ED9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I have not traveled on a cruise ship in the last 14 days for business or personal reasons.</w:t>
      </w:r>
    </w:p>
    <w:p w14:paraId="2890EED4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I am not currently observing a quarantine due to potential exposure to COVID-19. </w:t>
      </w:r>
    </w:p>
    <w:p w14:paraId="5B27063E" w14:textId="77777777" w:rsidR="00821DB1" w:rsidRDefault="00821DB1" w:rsidP="00821DB1">
      <w:pPr>
        <w:pStyle w:val="ListParagraph"/>
        <w:numPr>
          <w:ilvl w:val="0"/>
          <w:numId w:val="1"/>
        </w:numPr>
        <w:spacing w:line="276" w:lineRule="auto"/>
        <w:rPr>
          <w:color w:val="004438"/>
          <w:sz w:val="18"/>
        </w:rPr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I have not tested positive for COVID-19.</w:t>
      </w:r>
    </w:p>
    <w:p w14:paraId="03276074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 </w:t>
      </w:r>
      <w:r>
        <w:rPr>
          <w:rFonts w:asciiTheme="minorHAnsi" w:eastAsia="Calibri" w:hAnsi="Trebuchet MS"/>
          <w:color w:val="404040" w:themeColor="text1" w:themeTint="BF"/>
          <w:kern w:val="24"/>
          <w:sz w:val="22"/>
          <w:szCs w:val="22"/>
        </w:rPr>
        <w:t xml:space="preserve"> </w:t>
      </w:r>
    </w:p>
    <w:p w14:paraId="18ABF325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       _______________________________________</w:t>
      </w:r>
    </w:p>
    <w:p w14:paraId="179BA458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       Print Name</w:t>
      </w:r>
    </w:p>
    <w:p w14:paraId="48FC7C8A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> </w:t>
      </w:r>
    </w:p>
    <w:p w14:paraId="1942994B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       ___________________________________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softHyphen/>
        <w:t>_______________________________</w:t>
      </w:r>
    </w:p>
    <w:p w14:paraId="2AFF9FF3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 xml:space="preserve">       Signature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  <w:t xml:space="preserve">   </w:t>
      </w:r>
      <w:r>
        <w:rPr>
          <w:rFonts w:asciiTheme="minorHAnsi" w:eastAsia="Calibri" w:hAnsi="Trebuchet MS" w:cs="Arial"/>
          <w:color w:val="046938"/>
          <w:kern w:val="24"/>
          <w:sz w:val="22"/>
          <w:szCs w:val="22"/>
        </w:rPr>
        <w:tab/>
        <w:t xml:space="preserve">    Date</w:t>
      </w:r>
    </w:p>
    <w:p w14:paraId="2BA7EE9E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b/>
          <w:bCs/>
          <w:color w:val="046938"/>
          <w:kern w:val="24"/>
          <w:sz w:val="22"/>
          <w:szCs w:val="22"/>
        </w:rPr>
        <w:t> </w:t>
      </w:r>
    </w:p>
    <w:p w14:paraId="6479E5DC" w14:textId="77777777" w:rsidR="00821DB1" w:rsidRDefault="00821DB1" w:rsidP="00821DB1">
      <w:pPr>
        <w:pStyle w:val="NormalWeb"/>
        <w:spacing w:before="0" w:beforeAutospacing="0" w:after="0" w:afterAutospacing="0" w:line="276" w:lineRule="auto"/>
        <w:ind w:left="187" w:right="994"/>
      </w:pPr>
      <w:r>
        <w:rPr>
          <w:rFonts w:asciiTheme="minorHAnsi" w:eastAsia="Calibri" w:hAnsi="Trebuchet MS" w:cs="Arial"/>
          <w:b/>
          <w:bCs/>
          <w:color w:val="046938"/>
          <w:kern w:val="24"/>
          <w:sz w:val="22"/>
          <w:szCs w:val="22"/>
        </w:rPr>
        <w:t xml:space="preserve">If you are not able to answer affirmatively to </w:t>
      </w:r>
      <w:proofErr w:type="gramStart"/>
      <w:r>
        <w:rPr>
          <w:rFonts w:asciiTheme="minorHAnsi" w:eastAsia="Calibri" w:hAnsi="Trebuchet MS" w:cs="Arial"/>
          <w:b/>
          <w:bCs/>
          <w:color w:val="046938"/>
          <w:kern w:val="24"/>
          <w:sz w:val="22"/>
          <w:szCs w:val="22"/>
        </w:rPr>
        <w:t>all of</w:t>
      </w:r>
      <w:proofErr w:type="gramEnd"/>
      <w:r>
        <w:rPr>
          <w:rFonts w:asciiTheme="minorHAnsi" w:eastAsia="Calibri" w:hAnsi="Trebuchet MS" w:cs="Arial"/>
          <w:b/>
          <w:bCs/>
          <w:color w:val="046938"/>
          <w:kern w:val="24"/>
          <w:sz w:val="22"/>
          <w:szCs w:val="22"/>
        </w:rPr>
        <w:t xml:space="preserve"> the statements above, please contact Human Resources for further direction. </w:t>
      </w:r>
    </w:p>
    <w:p w14:paraId="15E9617C" w14:textId="77777777" w:rsidR="00B52A58" w:rsidRDefault="00B52A58"/>
    <w:sectPr w:rsidR="00B5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561"/>
    <w:multiLevelType w:val="hybridMultilevel"/>
    <w:tmpl w:val="EEB40296"/>
    <w:lvl w:ilvl="0" w:tplc="9BCA0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89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00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E8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0A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7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AB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A3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A4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B1"/>
    <w:rsid w:val="0065210B"/>
    <w:rsid w:val="00821DB1"/>
    <w:rsid w:val="00B52A58"/>
    <w:rsid w:val="00D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B2C0"/>
  <w15:chartTrackingRefBased/>
  <w15:docId w15:val="{3E496715-A3C5-4EDD-81C4-6FD46CB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D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209">
          <w:marLeft w:val="144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1937BEB8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Taube</dc:creator>
  <cp:keywords/>
  <dc:description/>
  <cp:lastModifiedBy>Tori Valdivia</cp:lastModifiedBy>
  <cp:revision>2</cp:revision>
  <dcterms:created xsi:type="dcterms:W3CDTF">2020-06-16T17:15:00Z</dcterms:created>
  <dcterms:modified xsi:type="dcterms:W3CDTF">2020-06-16T17:15:00Z</dcterms:modified>
</cp:coreProperties>
</file>